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5A" w:rsidRDefault="004763D8" w:rsidP="00FE50FA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866900" cy="714375"/>
            <wp:effectExtent l="0" t="0" r="0" b="9525"/>
            <wp:docPr id="1" name="Billede 1" descr="DBT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T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0D3" w:rsidRDefault="000950D3" w:rsidP="00FE50FA">
      <w:pPr>
        <w:jc w:val="right"/>
      </w:pPr>
    </w:p>
    <w:p w:rsidR="005F6133" w:rsidRDefault="005F6133" w:rsidP="00FE50FA">
      <w:pPr>
        <w:jc w:val="right"/>
      </w:pPr>
      <w:r>
        <w:t>08. januar 2014</w:t>
      </w:r>
    </w:p>
    <w:p w:rsidR="005F6133" w:rsidRDefault="005F6133" w:rsidP="00FE50FA">
      <w:pPr>
        <w:jc w:val="right"/>
      </w:pPr>
    </w:p>
    <w:p w:rsidR="005F6133" w:rsidRDefault="00D64445" w:rsidP="005F6133">
      <w:r>
        <w:t xml:space="preserve">Sendt til: </w:t>
      </w:r>
      <w:proofErr w:type="spellStart"/>
      <w:r>
        <w:t>Impl</w:t>
      </w:r>
      <w:proofErr w:type="spellEnd"/>
      <w:r>
        <w:t>. spilleres</w:t>
      </w:r>
      <w:r w:rsidR="005F6133">
        <w:tab/>
      </w:r>
      <w:r w:rsidR="005F6133">
        <w:tab/>
      </w:r>
      <w:r w:rsidR="005F6133">
        <w:tab/>
      </w:r>
    </w:p>
    <w:p w:rsidR="005F6133" w:rsidRDefault="00D64445" w:rsidP="005F6133">
      <w:r>
        <w:t xml:space="preserve">klubber, LU </w:t>
      </w:r>
      <w:r w:rsidR="005F6133">
        <w:t>og sekretariatet</w:t>
      </w:r>
      <w:r>
        <w:t>.</w:t>
      </w:r>
      <w:r w:rsidR="005F6133">
        <w:tab/>
      </w:r>
      <w:r w:rsidR="005F6133">
        <w:tab/>
      </w:r>
      <w:r w:rsidR="005F6133">
        <w:tab/>
      </w:r>
      <w:r w:rsidR="005F6133">
        <w:tab/>
      </w:r>
      <w:r w:rsidR="005F6133">
        <w:tab/>
      </w:r>
    </w:p>
    <w:p w:rsidR="005F6133" w:rsidRDefault="005F6133" w:rsidP="005F6133"/>
    <w:p w:rsidR="005F6133" w:rsidRDefault="005F6133" w:rsidP="005F6133"/>
    <w:p w:rsidR="005F6133" w:rsidRDefault="005F6133" w:rsidP="005F6133"/>
    <w:p w:rsidR="005F6133" w:rsidRDefault="005F6133" w:rsidP="005F6133"/>
    <w:p w:rsidR="005F6133" w:rsidRDefault="005F6133" w:rsidP="005F6133"/>
    <w:p w:rsidR="005F6133" w:rsidRDefault="002B6127" w:rsidP="005F6133">
      <w:pPr>
        <w:rPr>
          <w:b/>
          <w:sz w:val="28"/>
        </w:rPr>
      </w:pPr>
      <w:r>
        <w:rPr>
          <w:b/>
          <w:sz w:val="28"/>
        </w:rPr>
        <w:t>DBTU t</w:t>
      </w:r>
      <w:r w:rsidR="005F6133">
        <w:rPr>
          <w:b/>
          <w:sz w:val="28"/>
        </w:rPr>
        <w:t>ræningslejr i Odder den 10. – 13. februar 2014</w:t>
      </w:r>
    </w:p>
    <w:p w:rsidR="005F6133" w:rsidRDefault="005F6133" w:rsidP="005F6133"/>
    <w:p w:rsidR="005F6133" w:rsidRDefault="005F6133" w:rsidP="005F6133">
      <w:r>
        <w:t>Følgende spillere er udtaget til ovennævnte lejr:</w:t>
      </w:r>
    </w:p>
    <w:p w:rsidR="005F6133" w:rsidRDefault="005F6133" w:rsidP="005F6133"/>
    <w:p w:rsidR="005F6133" w:rsidRDefault="005F6133" w:rsidP="005F6133">
      <w:pPr>
        <w:ind w:left="1304" w:firstLine="1"/>
      </w:pPr>
      <w:r w:rsidRPr="003B271C">
        <w:t>Rasmus K. Mikkelsen, Sisu/MBK</w:t>
      </w:r>
      <w:r w:rsidRPr="003B271C">
        <w:br/>
        <w:t>Thor B. Christensen, Ballerup</w:t>
      </w:r>
      <w:r w:rsidRPr="003B271C">
        <w:br/>
        <w:t>Christian Gullberg-Hansen, Roskilde</w:t>
      </w:r>
      <w:r>
        <w:br/>
        <w:t>Peter Svenningsen, Virum</w:t>
      </w:r>
      <w:r w:rsidRPr="003B271C">
        <w:br/>
        <w:t>Peter Trans, Hillerød</w:t>
      </w:r>
      <w:r w:rsidRPr="003B271C">
        <w:br/>
        <w:t>Sune Christian Petersen, Esbjerg</w:t>
      </w:r>
      <w:r w:rsidRPr="003B271C">
        <w:br/>
        <w:t>Sophie Walløe, Ballerup</w:t>
      </w:r>
      <w:r>
        <w:br/>
        <w:t>Sofie Egeholt Bang, Ballerup</w:t>
      </w:r>
      <w:r>
        <w:br/>
        <w:t>Nicoline Koefoed, Hasle</w:t>
      </w:r>
      <w:r>
        <w:br/>
        <w:t>Malene Kaag, Sisu/MBK</w:t>
      </w:r>
      <w:r>
        <w:br/>
        <w:t>Patricia L. Jensen, Roskilde</w:t>
      </w:r>
      <w:r>
        <w:br/>
        <w:t>Lukas Munk, BBB</w:t>
      </w:r>
      <w:r>
        <w:br/>
        <w:t>Casper Bonde Rasmussen, BBB</w:t>
      </w:r>
      <w:r>
        <w:br/>
        <w:t>Anton Christopher Jensen, Roskilde</w:t>
      </w:r>
      <w:r>
        <w:br/>
        <w:t>Martin Buch Andersen, Københavns BTK</w:t>
      </w:r>
    </w:p>
    <w:p w:rsidR="005F6133" w:rsidRDefault="005F6133" w:rsidP="005F6133"/>
    <w:p w:rsidR="005F6133" w:rsidRDefault="005F6133" w:rsidP="005F6133">
      <w:r>
        <w:t>Der vil desuden blive tilknyttet sparringsspillere.</w:t>
      </w:r>
    </w:p>
    <w:p w:rsidR="005F6133" w:rsidRDefault="005F6133" w:rsidP="005F6133"/>
    <w:p w:rsidR="005F6133" w:rsidRDefault="005F6133" w:rsidP="005F6133">
      <w:pPr>
        <w:ind w:left="1304" w:hanging="1304"/>
      </w:pPr>
      <w:r>
        <w:t xml:space="preserve">Træner: </w:t>
      </w:r>
      <w:r>
        <w:tab/>
        <w:t>Christoffer Petersen og en træner mere.</w:t>
      </w:r>
    </w:p>
    <w:p w:rsidR="005F6133" w:rsidRDefault="005F6133" w:rsidP="005F6133"/>
    <w:p w:rsidR="005F6133" w:rsidRDefault="005F6133" w:rsidP="005F6133">
      <w:pPr>
        <w:ind w:left="1304" w:hanging="1304"/>
      </w:pPr>
      <w:r>
        <w:t>Medbring:</w:t>
      </w:r>
      <w:r>
        <w:tab/>
        <w:t>Sengetøj, sovepose/dyne samt liggeunderlag, løbesko, papir og blyant samt tøj til udendørs</w:t>
      </w:r>
      <w:r w:rsidR="0053598C">
        <w:t xml:space="preserve"> </w:t>
      </w:r>
      <w:r>
        <w:t xml:space="preserve">brug. </w:t>
      </w:r>
    </w:p>
    <w:p w:rsidR="005F6133" w:rsidRDefault="005F6133" w:rsidP="005F6133"/>
    <w:p w:rsidR="005F6133" w:rsidRDefault="005F6133" w:rsidP="005F6133">
      <w:r>
        <w:t>Mødetid:</w:t>
      </w:r>
      <w:r>
        <w:tab/>
        <w:t>Mandag d. 10. kl. 13.00. Lejren slutter torsdag d. 13. kl. 16.00.</w:t>
      </w:r>
    </w:p>
    <w:p w:rsidR="005F6133" w:rsidRDefault="005F6133" w:rsidP="005F6133"/>
    <w:p w:rsidR="005F6133" w:rsidRDefault="005F6133" w:rsidP="005F6133">
      <w:r>
        <w:t xml:space="preserve">Sted: </w:t>
      </w:r>
      <w:r>
        <w:tab/>
        <w:t xml:space="preserve">Ørting Hallen, Smedegade 37, 8300 Odder. </w:t>
      </w:r>
    </w:p>
    <w:p w:rsidR="005F6133" w:rsidRDefault="005F6133" w:rsidP="005F6133"/>
    <w:p w:rsidR="005F6133" w:rsidRDefault="005F6133" w:rsidP="005F6133">
      <w:r>
        <w:lastRenderedPageBreak/>
        <w:t>Pris:</w:t>
      </w:r>
      <w:r>
        <w:tab/>
        <w:t>750 kr. DBTU udsender girokort.</w:t>
      </w:r>
    </w:p>
    <w:p w:rsidR="005F6133" w:rsidRDefault="005F6133" w:rsidP="005F6133"/>
    <w:p w:rsidR="005F6133" w:rsidRDefault="005F6133" w:rsidP="005F6133">
      <w:r>
        <w:t>S.U:</w:t>
      </w:r>
      <w:r>
        <w:tab/>
        <w:t xml:space="preserve">Til </w:t>
      </w:r>
      <w:hyperlink r:id="rId9" w:history="1">
        <w:r w:rsidRPr="000C352D">
          <w:rPr>
            <w:rStyle w:val="Hyperlink"/>
          </w:rPr>
          <w:t>christoffer.petersen@dbtu.dk</w:t>
        </w:r>
      </w:hyperlink>
      <w:r>
        <w:t xml:space="preserve"> hurtigst muligt, dog senest fredag d. </w:t>
      </w:r>
      <w:proofErr w:type="gramStart"/>
      <w:r>
        <w:t>31/1-2014</w:t>
      </w:r>
      <w:proofErr w:type="gramEnd"/>
      <w:r>
        <w:t>.</w:t>
      </w:r>
    </w:p>
    <w:p w:rsidR="005F6133" w:rsidRDefault="005F6133" w:rsidP="005F6133"/>
    <w:p w:rsidR="005F6133" w:rsidRDefault="005F6133" w:rsidP="005F6133"/>
    <w:p w:rsidR="005F6133" w:rsidRDefault="005F6133" w:rsidP="005F6133">
      <w:r>
        <w:t>Med venlig hilsen</w:t>
      </w:r>
    </w:p>
    <w:p w:rsidR="005F6133" w:rsidRDefault="005F6133" w:rsidP="005F6133">
      <w:r>
        <w:t xml:space="preserve">Dansk </w:t>
      </w:r>
      <w:proofErr w:type="spellStart"/>
      <w:r>
        <w:t>BordTennis</w:t>
      </w:r>
      <w:proofErr w:type="spellEnd"/>
      <w:r>
        <w:t xml:space="preserve"> Union</w:t>
      </w:r>
    </w:p>
    <w:p w:rsidR="005F6133" w:rsidRDefault="005F6133" w:rsidP="005F6133"/>
    <w:p w:rsidR="005F6133" w:rsidRDefault="005F6133" w:rsidP="005F6133"/>
    <w:p w:rsidR="005F6133" w:rsidRDefault="005F6133" w:rsidP="005F6133">
      <w:r>
        <w:t>Christoffer Petersen</w:t>
      </w:r>
    </w:p>
    <w:p w:rsidR="005F6133" w:rsidRDefault="005F6133" w:rsidP="005F6133">
      <w:r>
        <w:t>Elitekoordinator</w:t>
      </w:r>
    </w:p>
    <w:p w:rsidR="005F6133" w:rsidRDefault="005F6133" w:rsidP="005F6133"/>
    <w:sectPr w:rsidR="005F6133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3F" w:rsidRDefault="00982C3F">
      <w:r>
        <w:separator/>
      </w:r>
    </w:p>
  </w:endnote>
  <w:endnote w:type="continuationSeparator" w:id="0">
    <w:p w:rsidR="00982C3F" w:rsidRDefault="0098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CAA" w:rsidRDefault="00CF2CAA">
    <w:pPr>
      <w:pStyle w:val="Sidefod"/>
    </w:pPr>
    <w:r>
      <w:t>_______________________________________________________________________________</w:t>
    </w:r>
  </w:p>
  <w:tbl>
    <w:tblPr>
      <w:tblW w:w="9720" w:type="dxa"/>
      <w:tblInd w:w="108" w:type="dxa"/>
      <w:tblLook w:val="01E0" w:firstRow="1" w:lastRow="1" w:firstColumn="1" w:lastColumn="1" w:noHBand="0" w:noVBand="0"/>
    </w:tblPr>
    <w:tblGrid>
      <w:gridCol w:w="2520"/>
      <w:gridCol w:w="7200"/>
    </w:tblGrid>
    <w:tr w:rsidR="00CF2CAA" w:rsidRPr="00C71AB2" w:rsidTr="00C71AB2">
      <w:tc>
        <w:tcPr>
          <w:tcW w:w="2520" w:type="dxa"/>
          <w:shd w:val="clear" w:color="auto" w:fill="auto"/>
          <w:vAlign w:val="center"/>
        </w:tcPr>
        <w:p w:rsidR="00CF2CAA" w:rsidRPr="00C71AB2" w:rsidRDefault="004763D8" w:rsidP="00936FE8">
          <w:pPr>
            <w:pStyle w:val="Sidefod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43000" cy="762000"/>
                <wp:effectExtent l="0" t="0" r="0" b="0"/>
                <wp:docPr id="2" name="Billede 2" descr="logo_sti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sti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shd w:val="clear" w:color="auto" w:fill="auto"/>
          <w:vAlign w:val="center"/>
        </w:tcPr>
        <w:p w:rsidR="00CF2CAA" w:rsidRPr="00C71AB2" w:rsidRDefault="00CF2CAA" w:rsidP="00936FE8">
          <w:pPr>
            <w:pStyle w:val="Sidefod"/>
            <w:rPr>
              <w:sz w:val="20"/>
              <w:szCs w:val="20"/>
            </w:rPr>
          </w:pPr>
          <w:r w:rsidRPr="00C71AB2">
            <w:rPr>
              <w:sz w:val="20"/>
              <w:szCs w:val="20"/>
            </w:rPr>
            <w:t xml:space="preserve"> Dansk </w:t>
          </w:r>
          <w:proofErr w:type="spellStart"/>
          <w:r w:rsidRPr="00C71AB2">
            <w:rPr>
              <w:sz w:val="20"/>
              <w:szCs w:val="20"/>
            </w:rPr>
            <w:t>BordTennis</w:t>
          </w:r>
          <w:proofErr w:type="spellEnd"/>
          <w:r w:rsidRPr="00C71AB2">
            <w:rPr>
              <w:sz w:val="20"/>
              <w:szCs w:val="20"/>
            </w:rPr>
            <w:t xml:space="preserve"> Union – Idrættens Hus – 2605 Brøndby – Danmark dbtu.dk</w:t>
          </w:r>
        </w:p>
        <w:p w:rsidR="00CF2CAA" w:rsidRPr="00C71AB2" w:rsidRDefault="00CF2CAA" w:rsidP="00936FE8">
          <w:pPr>
            <w:pStyle w:val="Sidefod"/>
            <w:rPr>
              <w:sz w:val="20"/>
              <w:szCs w:val="20"/>
            </w:rPr>
          </w:pPr>
          <w:r w:rsidRPr="00C71AB2">
            <w:rPr>
              <w:sz w:val="20"/>
              <w:szCs w:val="20"/>
            </w:rPr>
            <w:t xml:space="preserve"> Tel. +45 4326 2110 – Fax +45 4326 2115 – </w:t>
          </w:r>
          <w:hyperlink r:id="rId2" w:history="1">
            <w:r w:rsidRPr="00C71AB2">
              <w:rPr>
                <w:rStyle w:val="Hyperlink"/>
                <w:sz w:val="20"/>
                <w:szCs w:val="20"/>
              </w:rPr>
              <w:t>dbtu@dbtu.dk</w:t>
            </w:r>
          </w:hyperlink>
          <w:r w:rsidRPr="00C71AB2">
            <w:rPr>
              <w:sz w:val="20"/>
              <w:szCs w:val="20"/>
            </w:rPr>
            <w:t xml:space="preserve"> – www.dbtu.dk</w:t>
          </w:r>
        </w:p>
      </w:tc>
    </w:tr>
  </w:tbl>
  <w:p w:rsidR="00CF2CAA" w:rsidRPr="00FE50FA" w:rsidRDefault="00CF2CAA" w:rsidP="00936FE8">
    <w:pPr>
      <w:pStyle w:val="Sidefod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3F" w:rsidRDefault="00982C3F">
      <w:r>
        <w:separator/>
      </w:r>
    </w:p>
  </w:footnote>
  <w:footnote w:type="continuationSeparator" w:id="0">
    <w:p w:rsidR="00982C3F" w:rsidRDefault="00982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7A87"/>
    <w:multiLevelType w:val="hybridMultilevel"/>
    <w:tmpl w:val="9CE44B2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686BFD"/>
    <w:multiLevelType w:val="hybridMultilevel"/>
    <w:tmpl w:val="3BC424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DA163E"/>
    <w:multiLevelType w:val="hybridMultilevel"/>
    <w:tmpl w:val="03A4FC8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8C"/>
    <w:rsid w:val="00011927"/>
    <w:rsid w:val="00063EA7"/>
    <w:rsid w:val="000950D3"/>
    <w:rsid w:val="001344A5"/>
    <w:rsid w:val="00177E31"/>
    <w:rsid w:val="0018040E"/>
    <w:rsid w:val="00195585"/>
    <w:rsid w:val="001E53FC"/>
    <w:rsid w:val="00225773"/>
    <w:rsid w:val="00227447"/>
    <w:rsid w:val="002465FB"/>
    <w:rsid w:val="002504CD"/>
    <w:rsid w:val="00256286"/>
    <w:rsid w:val="00293D10"/>
    <w:rsid w:val="002A1BEC"/>
    <w:rsid w:val="002B6127"/>
    <w:rsid w:val="003142A8"/>
    <w:rsid w:val="003508A4"/>
    <w:rsid w:val="00356C28"/>
    <w:rsid w:val="00393387"/>
    <w:rsid w:val="0039433B"/>
    <w:rsid w:val="003E1CCF"/>
    <w:rsid w:val="00450C15"/>
    <w:rsid w:val="00470BD2"/>
    <w:rsid w:val="004763D8"/>
    <w:rsid w:val="004B28A6"/>
    <w:rsid w:val="004E1075"/>
    <w:rsid w:val="0053598C"/>
    <w:rsid w:val="00562BD0"/>
    <w:rsid w:val="00563874"/>
    <w:rsid w:val="005B0466"/>
    <w:rsid w:val="005B2684"/>
    <w:rsid w:val="005D057E"/>
    <w:rsid w:val="005E7860"/>
    <w:rsid w:val="005F6133"/>
    <w:rsid w:val="00616216"/>
    <w:rsid w:val="00655CD0"/>
    <w:rsid w:val="006E2217"/>
    <w:rsid w:val="00742CFE"/>
    <w:rsid w:val="00743317"/>
    <w:rsid w:val="00752CCC"/>
    <w:rsid w:val="00777516"/>
    <w:rsid w:val="007B0E6D"/>
    <w:rsid w:val="007F5004"/>
    <w:rsid w:val="00853ECB"/>
    <w:rsid w:val="00861734"/>
    <w:rsid w:val="008A1369"/>
    <w:rsid w:val="008A3E0D"/>
    <w:rsid w:val="008A706D"/>
    <w:rsid w:val="008B375A"/>
    <w:rsid w:val="00936FE8"/>
    <w:rsid w:val="009721CA"/>
    <w:rsid w:val="00981C4E"/>
    <w:rsid w:val="00982C3F"/>
    <w:rsid w:val="009A5AA6"/>
    <w:rsid w:val="00A63C83"/>
    <w:rsid w:val="00A65CFE"/>
    <w:rsid w:val="00A678EB"/>
    <w:rsid w:val="00AE4076"/>
    <w:rsid w:val="00AF2305"/>
    <w:rsid w:val="00B16A7F"/>
    <w:rsid w:val="00B5038A"/>
    <w:rsid w:val="00B53A88"/>
    <w:rsid w:val="00B56A50"/>
    <w:rsid w:val="00B85970"/>
    <w:rsid w:val="00BA1070"/>
    <w:rsid w:val="00BC42A9"/>
    <w:rsid w:val="00C41CA5"/>
    <w:rsid w:val="00C71AB2"/>
    <w:rsid w:val="00C816E7"/>
    <w:rsid w:val="00CB31BF"/>
    <w:rsid w:val="00CD26C2"/>
    <w:rsid w:val="00CE1B18"/>
    <w:rsid w:val="00CF2CAA"/>
    <w:rsid w:val="00CF641C"/>
    <w:rsid w:val="00D14CC9"/>
    <w:rsid w:val="00D356F7"/>
    <w:rsid w:val="00D42A84"/>
    <w:rsid w:val="00D460AC"/>
    <w:rsid w:val="00D60D7D"/>
    <w:rsid w:val="00D64445"/>
    <w:rsid w:val="00DA2BDB"/>
    <w:rsid w:val="00DD7FA6"/>
    <w:rsid w:val="00E324D7"/>
    <w:rsid w:val="00E32E31"/>
    <w:rsid w:val="00E44D0C"/>
    <w:rsid w:val="00E47E89"/>
    <w:rsid w:val="00E80E8C"/>
    <w:rsid w:val="00EC45C3"/>
    <w:rsid w:val="00EF67D1"/>
    <w:rsid w:val="00F94728"/>
    <w:rsid w:val="00F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E50F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E50FA"/>
    <w:pPr>
      <w:tabs>
        <w:tab w:val="center" w:pos="4819"/>
        <w:tab w:val="right" w:pos="9638"/>
      </w:tabs>
    </w:pPr>
  </w:style>
  <w:style w:type="character" w:styleId="Hyperlink">
    <w:name w:val="Hyperlink"/>
    <w:rsid w:val="00FE50FA"/>
    <w:rPr>
      <w:color w:val="0000FF"/>
      <w:u w:val="single"/>
    </w:rPr>
  </w:style>
  <w:style w:type="table" w:styleId="Tabel-Gitter">
    <w:name w:val="Table Grid"/>
    <w:basedOn w:val="Tabel-Normal"/>
    <w:rsid w:val="00180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rsid w:val="005F613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F6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E50F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E50FA"/>
    <w:pPr>
      <w:tabs>
        <w:tab w:val="center" w:pos="4819"/>
        <w:tab w:val="right" w:pos="9638"/>
      </w:tabs>
    </w:pPr>
  </w:style>
  <w:style w:type="character" w:styleId="Hyperlink">
    <w:name w:val="Hyperlink"/>
    <w:rsid w:val="00FE50FA"/>
    <w:rPr>
      <w:color w:val="0000FF"/>
      <w:u w:val="single"/>
    </w:rPr>
  </w:style>
  <w:style w:type="table" w:styleId="Tabel-Gitter">
    <w:name w:val="Table Grid"/>
    <w:basedOn w:val="Tabel-Normal"/>
    <w:rsid w:val="00180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rsid w:val="005F613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F6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ristoffer.petersen@dbtu.d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btu@dbtu.dk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t.DIFDOM01\Desktop\DBTUlejr%20Odder%2010.-13.%20februar%20201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DBTUlejr Odder 10.-13. februar 2014</Template>
  <TotalTime>0</TotalTime>
  <Pages>2</Pages>
  <Words>171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Bordtennis Union</Company>
  <LinksUpToDate>false</LinksUpToDate>
  <CharactersWithSpaces>1214</CharactersWithSpaces>
  <SharedDoc>false</SharedDoc>
  <HLinks>
    <vt:vector size="6" baseType="variant">
      <vt:variant>
        <vt:i4>4259939</vt:i4>
      </vt:variant>
      <vt:variant>
        <vt:i4>0</vt:i4>
      </vt:variant>
      <vt:variant>
        <vt:i4>0</vt:i4>
      </vt:variant>
      <vt:variant>
        <vt:i4>5</vt:i4>
      </vt:variant>
      <vt:variant>
        <vt:lpwstr>mailto:dbtu@dbtu.dk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Christoffer Petersen</dc:creator>
  <cp:lastModifiedBy>Carsten Egeholt</cp:lastModifiedBy>
  <cp:revision>2</cp:revision>
  <cp:lastPrinted>1900-12-31T23:00:00Z</cp:lastPrinted>
  <dcterms:created xsi:type="dcterms:W3CDTF">2014-01-20T09:44:00Z</dcterms:created>
  <dcterms:modified xsi:type="dcterms:W3CDTF">2014-01-20T09:44:00Z</dcterms:modified>
</cp:coreProperties>
</file>